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7B" w:rsidRDefault="007165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85pt;margin-top:-58.95pt;width:234pt;height:252pt;z-index:251657216" filled="f" stroked="f">
            <v:textbox style="mso-next-textbox:#_x0000_s1028">
              <w:txbxContent>
                <w:p w:rsidR="00CC69EC" w:rsidRDefault="00CC69EC" w:rsidP="0010152F">
                  <w:pPr>
                    <w:rPr>
                      <w:b/>
                    </w:rPr>
                  </w:pPr>
                </w:p>
                <w:p w:rsidR="00CC69EC" w:rsidRDefault="00CC69EC" w:rsidP="0010152F">
                  <w:pPr>
                    <w:rPr>
                      <w:b/>
                    </w:rPr>
                  </w:pPr>
                </w:p>
                <w:p w:rsidR="005F7A55" w:rsidRDefault="005F7A55" w:rsidP="00054A7B">
                  <w:pPr>
                    <w:jc w:val="center"/>
                    <w:rPr>
                      <w:b/>
                    </w:rPr>
                  </w:pPr>
                </w:p>
                <w:p w:rsidR="00A56476" w:rsidRDefault="00A56476" w:rsidP="00054A7B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5F7A55" w:rsidRPr="00AA23A7" w:rsidRDefault="005F7A55" w:rsidP="00054A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75.5pt;margin-top:-23.7pt;width:225pt;height:261pt;z-index:251658240" filled="f" stroked="f">
            <v:textbox style="mso-next-textbox:#_x0000_s1038">
              <w:txbxContent>
                <w:p w:rsidR="009E4ECB" w:rsidRDefault="009E4ECB">
                  <w:pPr>
                    <w:rPr>
                      <w:sz w:val="28"/>
                      <w:szCs w:val="28"/>
                    </w:rPr>
                  </w:pPr>
                </w:p>
                <w:p w:rsidR="00A56476" w:rsidRPr="00690049" w:rsidRDefault="00A5647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54A7B">
        <w:t xml:space="preserve">                     </w:t>
      </w:r>
      <w:r w:rsidR="00BC4791">
        <w:t xml:space="preserve">   </w:t>
      </w:r>
      <w:r w:rsidR="00054A7B">
        <w:t xml:space="preserve"> </w:t>
      </w:r>
      <w:r w:rsidR="00BC4791">
        <w:t xml:space="preserve"> </w:t>
      </w:r>
      <w:r w:rsidR="00054A7B">
        <w:t xml:space="preserve"> </w:t>
      </w:r>
    </w:p>
    <w:p w:rsidR="00054A7B" w:rsidRDefault="00054A7B"/>
    <w:p w:rsidR="00AF4FF1" w:rsidRDefault="009F38F0" w:rsidP="009F38F0">
      <w:pPr>
        <w:tabs>
          <w:tab w:val="left" w:pos="6975"/>
        </w:tabs>
      </w:pPr>
      <w:r>
        <w:tab/>
      </w:r>
    </w:p>
    <w:p w:rsidR="00AF4FF1" w:rsidRPr="00AF4FF1" w:rsidRDefault="00AF4FF1" w:rsidP="00AF4FF1"/>
    <w:p w:rsidR="00AF4FF1" w:rsidRDefault="00AF4FF1" w:rsidP="00AF4FF1"/>
    <w:p w:rsidR="00AF4FF1" w:rsidRDefault="00AF4FF1" w:rsidP="00AF4FF1">
      <w:pPr>
        <w:tabs>
          <w:tab w:val="left" w:pos="7185"/>
        </w:tabs>
      </w:pPr>
      <w:r>
        <w:tab/>
      </w:r>
    </w:p>
    <w:p w:rsidR="00AF4FF1" w:rsidRDefault="00AF4FF1" w:rsidP="00AF4FF1">
      <w:pPr>
        <w:tabs>
          <w:tab w:val="left" w:pos="7185"/>
        </w:tabs>
      </w:pPr>
    </w:p>
    <w:p w:rsidR="00AF4FF1" w:rsidRDefault="00AF4FF1" w:rsidP="00AF4FF1">
      <w:pPr>
        <w:tabs>
          <w:tab w:val="left" w:pos="7185"/>
        </w:tabs>
      </w:pPr>
    </w:p>
    <w:p w:rsidR="00AF4FF1" w:rsidRDefault="00AF4FF1" w:rsidP="00AF4FF1">
      <w:pPr>
        <w:tabs>
          <w:tab w:val="left" w:pos="7185"/>
        </w:tabs>
      </w:pPr>
    </w:p>
    <w:p w:rsidR="00DF70A5" w:rsidRDefault="00DF70A5" w:rsidP="00574345">
      <w:pPr>
        <w:tabs>
          <w:tab w:val="left" w:pos="7185"/>
        </w:tabs>
        <w:rPr>
          <w:b/>
          <w:sz w:val="28"/>
          <w:szCs w:val="28"/>
        </w:rPr>
      </w:pPr>
    </w:p>
    <w:p w:rsidR="005D2FCD" w:rsidRDefault="00B513A3" w:rsidP="00B513A3">
      <w:pPr>
        <w:tabs>
          <w:tab w:val="left" w:pos="718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513A3" w:rsidRDefault="00B513A3" w:rsidP="00B513A3">
      <w:pPr>
        <w:tabs>
          <w:tab w:val="left" w:pos="7185"/>
        </w:tabs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013"/>
        <w:gridCol w:w="3014"/>
        <w:gridCol w:w="3014"/>
        <w:gridCol w:w="3014"/>
        <w:gridCol w:w="3014"/>
      </w:tblGrid>
      <w:tr w:rsidR="00B513A3" w:rsidTr="00B513A3">
        <w:tc>
          <w:tcPr>
            <w:tcW w:w="3013" w:type="dxa"/>
          </w:tcPr>
          <w:p w:rsidR="00B513A3" w:rsidRDefault="00D95293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медицинской организации</w:t>
            </w:r>
          </w:p>
        </w:tc>
        <w:tc>
          <w:tcPr>
            <w:tcW w:w="3014" w:type="dxa"/>
          </w:tcPr>
          <w:p w:rsidR="00525563" w:rsidRDefault="00D95293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 лицо, ответственное за заключение договоров о целевом обучении </w:t>
            </w:r>
          </w:p>
          <w:p w:rsidR="004F795A" w:rsidRDefault="00D95293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программам специалитета </w:t>
            </w:r>
          </w:p>
          <w:p w:rsidR="00B513A3" w:rsidRDefault="00D95293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(ФИО полностью, должность, контактный телефон)</w:t>
            </w:r>
          </w:p>
          <w:p w:rsidR="00525563" w:rsidRDefault="00525563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</w:tcPr>
          <w:p w:rsidR="00525563" w:rsidRDefault="00D95293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 лицо, ответственное за заключение договоров о целевом обучении </w:t>
            </w:r>
          </w:p>
          <w:p w:rsidR="00525563" w:rsidRDefault="00D95293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программам ординатуры </w:t>
            </w:r>
          </w:p>
          <w:p w:rsidR="00B513A3" w:rsidRDefault="00D95293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(ФИО полностью, должность, контактный телефон)</w:t>
            </w:r>
          </w:p>
        </w:tc>
        <w:tc>
          <w:tcPr>
            <w:tcW w:w="3014" w:type="dxa"/>
          </w:tcPr>
          <w:p w:rsidR="00B513A3" w:rsidRDefault="00D95293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 приема граждан по вопросам заключения договоров о целевом обучении</w:t>
            </w:r>
          </w:p>
        </w:tc>
        <w:tc>
          <w:tcPr>
            <w:tcW w:w="3014" w:type="dxa"/>
          </w:tcPr>
          <w:p w:rsidR="00B513A3" w:rsidRDefault="00D95293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Контакты</w:t>
            </w:r>
          </w:p>
          <w:p w:rsidR="00D95293" w:rsidRDefault="00D95293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(адрес, телефон)</w:t>
            </w:r>
          </w:p>
        </w:tc>
      </w:tr>
      <w:tr w:rsidR="00B513A3" w:rsidTr="00B513A3">
        <w:tc>
          <w:tcPr>
            <w:tcW w:w="3013" w:type="dxa"/>
          </w:tcPr>
          <w:p w:rsidR="004F795A" w:rsidRDefault="004F795A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ОГБУЗ</w:t>
            </w:r>
          </w:p>
          <w:p w:rsidR="00B513A3" w:rsidRDefault="004F795A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«Кологривская РБ»</w:t>
            </w:r>
          </w:p>
        </w:tc>
        <w:tc>
          <w:tcPr>
            <w:tcW w:w="3014" w:type="dxa"/>
          </w:tcPr>
          <w:p w:rsidR="00B513A3" w:rsidRDefault="004F795A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Потёмкина</w:t>
            </w:r>
          </w:p>
          <w:p w:rsidR="004F795A" w:rsidRDefault="004F795A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Витальевна,</w:t>
            </w:r>
          </w:p>
          <w:p w:rsidR="004F795A" w:rsidRDefault="004F795A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кадрам</w:t>
            </w:r>
          </w:p>
          <w:p w:rsidR="004F795A" w:rsidRDefault="004F795A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(49443) 5-13-94</w:t>
            </w:r>
          </w:p>
          <w:p w:rsidR="00525563" w:rsidRDefault="00525563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</w:tcPr>
          <w:p w:rsidR="004F795A" w:rsidRDefault="004F795A" w:rsidP="004F795A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Потёмкина</w:t>
            </w:r>
          </w:p>
          <w:p w:rsidR="004F795A" w:rsidRDefault="004F795A" w:rsidP="004F795A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Витальевна,</w:t>
            </w:r>
          </w:p>
          <w:p w:rsidR="004F795A" w:rsidRDefault="004F795A" w:rsidP="004F795A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кадрам</w:t>
            </w:r>
          </w:p>
          <w:p w:rsidR="00B513A3" w:rsidRDefault="004F795A" w:rsidP="004F795A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(49443) 5-13-94</w:t>
            </w:r>
          </w:p>
        </w:tc>
        <w:tc>
          <w:tcPr>
            <w:tcW w:w="3014" w:type="dxa"/>
          </w:tcPr>
          <w:p w:rsidR="004F795A" w:rsidRDefault="004F795A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B513A3" w:rsidRDefault="004F795A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рабочие дни</w:t>
            </w:r>
          </w:p>
          <w:p w:rsidR="004F795A" w:rsidRDefault="004F795A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14.00 до 16.00 час.</w:t>
            </w:r>
          </w:p>
        </w:tc>
        <w:tc>
          <w:tcPr>
            <w:tcW w:w="3014" w:type="dxa"/>
          </w:tcPr>
          <w:p w:rsidR="00B513A3" w:rsidRDefault="004F795A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Костромская область, г.Кологрив, ул.Запрудная, д.5</w:t>
            </w:r>
          </w:p>
          <w:p w:rsidR="004F795A" w:rsidRDefault="004F795A" w:rsidP="00B513A3">
            <w:pPr>
              <w:tabs>
                <w:tab w:val="left" w:pos="71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8(49443) 5-13-94</w:t>
            </w:r>
          </w:p>
        </w:tc>
      </w:tr>
    </w:tbl>
    <w:p w:rsidR="00B513A3" w:rsidRDefault="00B513A3" w:rsidP="00B513A3">
      <w:pPr>
        <w:tabs>
          <w:tab w:val="left" w:pos="7185"/>
        </w:tabs>
        <w:jc w:val="center"/>
        <w:rPr>
          <w:sz w:val="26"/>
          <w:szCs w:val="26"/>
        </w:rPr>
      </w:pPr>
    </w:p>
    <w:p w:rsidR="00B513A3" w:rsidRPr="008415BE" w:rsidRDefault="00B513A3" w:rsidP="00B56AA6">
      <w:pPr>
        <w:tabs>
          <w:tab w:val="left" w:pos="7185"/>
        </w:tabs>
        <w:rPr>
          <w:sz w:val="26"/>
          <w:szCs w:val="26"/>
        </w:rPr>
      </w:pPr>
    </w:p>
    <w:p w:rsidR="00A56476" w:rsidRDefault="00A56476" w:rsidP="00FD3CA6">
      <w:pPr>
        <w:tabs>
          <w:tab w:val="left" w:pos="7185"/>
        </w:tabs>
        <w:rPr>
          <w:sz w:val="26"/>
          <w:szCs w:val="26"/>
        </w:rPr>
      </w:pPr>
    </w:p>
    <w:p w:rsidR="00A56476" w:rsidRPr="008415BE" w:rsidRDefault="00A56476" w:rsidP="00FD3CA6">
      <w:pPr>
        <w:tabs>
          <w:tab w:val="left" w:pos="7185"/>
        </w:tabs>
        <w:rPr>
          <w:sz w:val="20"/>
          <w:szCs w:val="20"/>
        </w:rPr>
      </w:pPr>
    </w:p>
    <w:sectPr w:rsidR="00A56476" w:rsidRPr="008415BE" w:rsidSect="0010152F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489"/>
    <w:multiLevelType w:val="hybridMultilevel"/>
    <w:tmpl w:val="786E731C"/>
    <w:lvl w:ilvl="0" w:tplc="BB8C5B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A620DF"/>
    <w:multiLevelType w:val="hybridMultilevel"/>
    <w:tmpl w:val="335A7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B65A6"/>
    <w:multiLevelType w:val="hybridMultilevel"/>
    <w:tmpl w:val="E9C8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14954"/>
    <w:multiLevelType w:val="hybridMultilevel"/>
    <w:tmpl w:val="99DC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350BB"/>
    <w:multiLevelType w:val="hybridMultilevel"/>
    <w:tmpl w:val="5A10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353F1"/>
    <w:rsid w:val="0000233E"/>
    <w:rsid w:val="00003C11"/>
    <w:rsid w:val="0000440C"/>
    <w:rsid w:val="00012D63"/>
    <w:rsid w:val="00013F15"/>
    <w:rsid w:val="00015DC4"/>
    <w:rsid w:val="000164F2"/>
    <w:rsid w:val="00020FB0"/>
    <w:rsid w:val="0002410E"/>
    <w:rsid w:val="000339FF"/>
    <w:rsid w:val="00034EE1"/>
    <w:rsid w:val="00041886"/>
    <w:rsid w:val="000479CE"/>
    <w:rsid w:val="00052F1A"/>
    <w:rsid w:val="00054A7B"/>
    <w:rsid w:val="00056667"/>
    <w:rsid w:val="0006537B"/>
    <w:rsid w:val="000659FD"/>
    <w:rsid w:val="00083539"/>
    <w:rsid w:val="00094D92"/>
    <w:rsid w:val="000A0C90"/>
    <w:rsid w:val="000A3966"/>
    <w:rsid w:val="000B0BD0"/>
    <w:rsid w:val="000B2AF9"/>
    <w:rsid w:val="000B45B0"/>
    <w:rsid w:val="000B51BC"/>
    <w:rsid w:val="000B636F"/>
    <w:rsid w:val="000B7AD1"/>
    <w:rsid w:val="000C0228"/>
    <w:rsid w:val="000C0FC1"/>
    <w:rsid w:val="000C38AF"/>
    <w:rsid w:val="000E26BC"/>
    <w:rsid w:val="000E2DC2"/>
    <w:rsid w:val="000E5D6D"/>
    <w:rsid w:val="000F07E7"/>
    <w:rsid w:val="000F28C3"/>
    <w:rsid w:val="0010152F"/>
    <w:rsid w:val="001039CC"/>
    <w:rsid w:val="0010408E"/>
    <w:rsid w:val="0010466B"/>
    <w:rsid w:val="00105693"/>
    <w:rsid w:val="001078EF"/>
    <w:rsid w:val="00113A4D"/>
    <w:rsid w:val="00132D21"/>
    <w:rsid w:val="001353F1"/>
    <w:rsid w:val="001410B5"/>
    <w:rsid w:val="00141A27"/>
    <w:rsid w:val="001530E2"/>
    <w:rsid w:val="00162A45"/>
    <w:rsid w:val="00163F65"/>
    <w:rsid w:val="00164758"/>
    <w:rsid w:val="00171258"/>
    <w:rsid w:val="00171FBA"/>
    <w:rsid w:val="00173556"/>
    <w:rsid w:val="001738E8"/>
    <w:rsid w:val="00173B6E"/>
    <w:rsid w:val="001855B7"/>
    <w:rsid w:val="00185656"/>
    <w:rsid w:val="00187594"/>
    <w:rsid w:val="001A0368"/>
    <w:rsid w:val="001A40B9"/>
    <w:rsid w:val="001A798F"/>
    <w:rsid w:val="001C208C"/>
    <w:rsid w:val="001C55C9"/>
    <w:rsid w:val="001D5319"/>
    <w:rsid w:val="001E0C21"/>
    <w:rsid w:val="001E683E"/>
    <w:rsid w:val="00202B1C"/>
    <w:rsid w:val="00205B6B"/>
    <w:rsid w:val="00207C04"/>
    <w:rsid w:val="002122C8"/>
    <w:rsid w:val="0021702D"/>
    <w:rsid w:val="0022129F"/>
    <w:rsid w:val="002218CC"/>
    <w:rsid w:val="00226F85"/>
    <w:rsid w:val="00232F5B"/>
    <w:rsid w:val="00234190"/>
    <w:rsid w:val="002442BA"/>
    <w:rsid w:val="0024766B"/>
    <w:rsid w:val="00250741"/>
    <w:rsid w:val="00251ACB"/>
    <w:rsid w:val="00253E09"/>
    <w:rsid w:val="002556AA"/>
    <w:rsid w:val="0026747A"/>
    <w:rsid w:val="00270D5D"/>
    <w:rsid w:val="002722D1"/>
    <w:rsid w:val="002853C1"/>
    <w:rsid w:val="002867DE"/>
    <w:rsid w:val="00287B1A"/>
    <w:rsid w:val="00290240"/>
    <w:rsid w:val="00290A5A"/>
    <w:rsid w:val="002911E2"/>
    <w:rsid w:val="0029572A"/>
    <w:rsid w:val="002A32E7"/>
    <w:rsid w:val="002A459C"/>
    <w:rsid w:val="002A783D"/>
    <w:rsid w:val="002B13B2"/>
    <w:rsid w:val="002B1DF9"/>
    <w:rsid w:val="002B243B"/>
    <w:rsid w:val="002B4726"/>
    <w:rsid w:val="002B6E23"/>
    <w:rsid w:val="002C569B"/>
    <w:rsid w:val="002C660B"/>
    <w:rsid w:val="002C6851"/>
    <w:rsid w:val="002D36B2"/>
    <w:rsid w:val="002D5DDD"/>
    <w:rsid w:val="002E3201"/>
    <w:rsid w:val="002E3CB1"/>
    <w:rsid w:val="002E5A87"/>
    <w:rsid w:val="002F3366"/>
    <w:rsid w:val="002F6B22"/>
    <w:rsid w:val="002F7658"/>
    <w:rsid w:val="00302450"/>
    <w:rsid w:val="00306FC1"/>
    <w:rsid w:val="00310091"/>
    <w:rsid w:val="00312974"/>
    <w:rsid w:val="003130D0"/>
    <w:rsid w:val="003146FC"/>
    <w:rsid w:val="00315459"/>
    <w:rsid w:val="00316C6E"/>
    <w:rsid w:val="003209BF"/>
    <w:rsid w:val="00337170"/>
    <w:rsid w:val="003371A1"/>
    <w:rsid w:val="00340F14"/>
    <w:rsid w:val="00341564"/>
    <w:rsid w:val="003449A8"/>
    <w:rsid w:val="003504A4"/>
    <w:rsid w:val="00353C88"/>
    <w:rsid w:val="0035591E"/>
    <w:rsid w:val="00357DD5"/>
    <w:rsid w:val="00367240"/>
    <w:rsid w:val="0037764D"/>
    <w:rsid w:val="00382E7E"/>
    <w:rsid w:val="00385401"/>
    <w:rsid w:val="003935C4"/>
    <w:rsid w:val="003948AC"/>
    <w:rsid w:val="0039670A"/>
    <w:rsid w:val="003A4DB7"/>
    <w:rsid w:val="003B09FD"/>
    <w:rsid w:val="003C3520"/>
    <w:rsid w:val="003C5515"/>
    <w:rsid w:val="003C6AD2"/>
    <w:rsid w:val="003C7B57"/>
    <w:rsid w:val="003D4456"/>
    <w:rsid w:val="003E1F79"/>
    <w:rsid w:val="003E396A"/>
    <w:rsid w:val="003E4957"/>
    <w:rsid w:val="003F7BAC"/>
    <w:rsid w:val="00400043"/>
    <w:rsid w:val="004111EC"/>
    <w:rsid w:val="0041785D"/>
    <w:rsid w:val="00425F2E"/>
    <w:rsid w:val="004301E4"/>
    <w:rsid w:val="00435897"/>
    <w:rsid w:val="00445549"/>
    <w:rsid w:val="00445F09"/>
    <w:rsid w:val="00447F10"/>
    <w:rsid w:val="00453D4B"/>
    <w:rsid w:val="00454EB7"/>
    <w:rsid w:val="0045532D"/>
    <w:rsid w:val="00461D47"/>
    <w:rsid w:val="00464536"/>
    <w:rsid w:val="00470CD2"/>
    <w:rsid w:val="00471FB2"/>
    <w:rsid w:val="004767BC"/>
    <w:rsid w:val="00477B7F"/>
    <w:rsid w:val="004860E2"/>
    <w:rsid w:val="00487D45"/>
    <w:rsid w:val="00492472"/>
    <w:rsid w:val="004961F9"/>
    <w:rsid w:val="004A3E35"/>
    <w:rsid w:val="004B67AC"/>
    <w:rsid w:val="004B7AF0"/>
    <w:rsid w:val="004C3AAE"/>
    <w:rsid w:val="004F75FF"/>
    <w:rsid w:val="004F795A"/>
    <w:rsid w:val="00500276"/>
    <w:rsid w:val="0050141E"/>
    <w:rsid w:val="0050405F"/>
    <w:rsid w:val="005040B1"/>
    <w:rsid w:val="00506117"/>
    <w:rsid w:val="0050651A"/>
    <w:rsid w:val="00510964"/>
    <w:rsid w:val="00525563"/>
    <w:rsid w:val="005277E5"/>
    <w:rsid w:val="00534754"/>
    <w:rsid w:val="0053515F"/>
    <w:rsid w:val="00540149"/>
    <w:rsid w:val="00545B71"/>
    <w:rsid w:val="00554D1D"/>
    <w:rsid w:val="00560FB1"/>
    <w:rsid w:val="005613F2"/>
    <w:rsid w:val="00562BE3"/>
    <w:rsid w:val="00566566"/>
    <w:rsid w:val="00573986"/>
    <w:rsid w:val="00574345"/>
    <w:rsid w:val="005828D9"/>
    <w:rsid w:val="005848D7"/>
    <w:rsid w:val="005866D5"/>
    <w:rsid w:val="005920EB"/>
    <w:rsid w:val="0059226A"/>
    <w:rsid w:val="005B4E2B"/>
    <w:rsid w:val="005C31D8"/>
    <w:rsid w:val="005D0D5E"/>
    <w:rsid w:val="005D111F"/>
    <w:rsid w:val="005D218D"/>
    <w:rsid w:val="005D2FCD"/>
    <w:rsid w:val="005D559D"/>
    <w:rsid w:val="005E63CC"/>
    <w:rsid w:val="005F0DCF"/>
    <w:rsid w:val="005F1FE3"/>
    <w:rsid w:val="005F2A5B"/>
    <w:rsid w:val="005F7A55"/>
    <w:rsid w:val="00602428"/>
    <w:rsid w:val="00612CD3"/>
    <w:rsid w:val="00613874"/>
    <w:rsid w:val="00615DD5"/>
    <w:rsid w:val="00624A0C"/>
    <w:rsid w:val="00633B18"/>
    <w:rsid w:val="006349B2"/>
    <w:rsid w:val="00642755"/>
    <w:rsid w:val="0065167C"/>
    <w:rsid w:val="00651DFD"/>
    <w:rsid w:val="0066787A"/>
    <w:rsid w:val="00673BE1"/>
    <w:rsid w:val="00683D19"/>
    <w:rsid w:val="00687921"/>
    <w:rsid w:val="00690049"/>
    <w:rsid w:val="006970E5"/>
    <w:rsid w:val="006A11DA"/>
    <w:rsid w:val="006B3674"/>
    <w:rsid w:val="006B36B8"/>
    <w:rsid w:val="006C039D"/>
    <w:rsid w:val="006C2EC0"/>
    <w:rsid w:val="006C4ECA"/>
    <w:rsid w:val="006C68B4"/>
    <w:rsid w:val="006D54A5"/>
    <w:rsid w:val="006E38FA"/>
    <w:rsid w:val="006E5E78"/>
    <w:rsid w:val="006E6B71"/>
    <w:rsid w:val="006E7DF3"/>
    <w:rsid w:val="006F6E0A"/>
    <w:rsid w:val="0071650E"/>
    <w:rsid w:val="00723BB9"/>
    <w:rsid w:val="00723ECB"/>
    <w:rsid w:val="00724215"/>
    <w:rsid w:val="007306EB"/>
    <w:rsid w:val="00737511"/>
    <w:rsid w:val="00737B81"/>
    <w:rsid w:val="007424E7"/>
    <w:rsid w:val="00744AC0"/>
    <w:rsid w:val="00750182"/>
    <w:rsid w:val="00751816"/>
    <w:rsid w:val="00752055"/>
    <w:rsid w:val="007548B9"/>
    <w:rsid w:val="00763ADB"/>
    <w:rsid w:val="00763E71"/>
    <w:rsid w:val="007645C8"/>
    <w:rsid w:val="00764F2B"/>
    <w:rsid w:val="00765E64"/>
    <w:rsid w:val="00771719"/>
    <w:rsid w:val="00776E0C"/>
    <w:rsid w:val="00777E8B"/>
    <w:rsid w:val="007955E5"/>
    <w:rsid w:val="00795DCE"/>
    <w:rsid w:val="007B3B54"/>
    <w:rsid w:val="007B6688"/>
    <w:rsid w:val="007B792F"/>
    <w:rsid w:val="007D210F"/>
    <w:rsid w:val="007D3BE6"/>
    <w:rsid w:val="007E1147"/>
    <w:rsid w:val="007E522F"/>
    <w:rsid w:val="007E5C29"/>
    <w:rsid w:val="007E5E63"/>
    <w:rsid w:val="00801A36"/>
    <w:rsid w:val="0080249D"/>
    <w:rsid w:val="0080601B"/>
    <w:rsid w:val="0081335D"/>
    <w:rsid w:val="008145F4"/>
    <w:rsid w:val="008161B9"/>
    <w:rsid w:val="00816A1D"/>
    <w:rsid w:val="00824E47"/>
    <w:rsid w:val="00830212"/>
    <w:rsid w:val="008312A0"/>
    <w:rsid w:val="00833A20"/>
    <w:rsid w:val="00837174"/>
    <w:rsid w:val="008374B7"/>
    <w:rsid w:val="00837914"/>
    <w:rsid w:val="00837EA8"/>
    <w:rsid w:val="00840DEE"/>
    <w:rsid w:val="008415BE"/>
    <w:rsid w:val="00845E26"/>
    <w:rsid w:val="00847321"/>
    <w:rsid w:val="00854A55"/>
    <w:rsid w:val="00855DBA"/>
    <w:rsid w:val="00857414"/>
    <w:rsid w:val="0086103B"/>
    <w:rsid w:val="00862398"/>
    <w:rsid w:val="00864FA1"/>
    <w:rsid w:val="00875BE6"/>
    <w:rsid w:val="00877CDB"/>
    <w:rsid w:val="00877F36"/>
    <w:rsid w:val="00886F63"/>
    <w:rsid w:val="00887BFC"/>
    <w:rsid w:val="00890162"/>
    <w:rsid w:val="008A32DB"/>
    <w:rsid w:val="008B286E"/>
    <w:rsid w:val="008C5C1B"/>
    <w:rsid w:val="008D4058"/>
    <w:rsid w:val="008D4DDA"/>
    <w:rsid w:val="008D7178"/>
    <w:rsid w:val="008D7971"/>
    <w:rsid w:val="008E0964"/>
    <w:rsid w:val="008E2D91"/>
    <w:rsid w:val="008F16B2"/>
    <w:rsid w:val="008F57C1"/>
    <w:rsid w:val="0090330B"/>
    <w:rsid w:val="00905978"/>
    <w:rsid w:val="00906171"/>
    <w:rsid w:val="00911D1B"/>
    <w:rsid w:val="00915F91"/>
    <w:rsid w:val="00920DB6"/>
    <w:rsid w:val="00950197"/>
    <w:rsid w:val="00952C97"/>
    <w:rsid w:val="009552C9"/>
    <w:rsid w:val="009604DB"/>
    <w:rsid w:val="00963898"/>
    <w:rsid w:val="00970C3E"/>
    <w:rsid w:val="009756F3"/>
    <w:rsid w:val="00984036"/>
    <w:rsid w:val="0098424E"/>
    <w:rsid w:val="009843BF"/>
    <w:rsid w:val="00984772"/>
    <w:rsid w:val="0098634A"/>
    <w:rsid w:val="00990265"/>
    <w:rsid w:val="00990DD3"/>
    <w:rsid w:val="00992F53"/>
    <w:rsid w:val="009A3849"/>
    <w:rsid w:val="009A3F50"/>
    <w:rsid w:val="009A50A3"/>
    <w:rsid w:val="009A7985"/>
    <w:rsid w:val="009B78B5"/>
    <w:rsid w:val="009C23D6"/>
    <w:rsid w:val="009C4244"/>
    <w:rsid w:val="009C5928"/>
    <w:rsid w:val="009C64FC"/>
    <w:rsid w:val="009D0FAA"/>
    <w:rsid w:val="009D5200"/>
    <w:rsid w:val="009E4ECB"/>
    <w:rsid w:val="009E6ED0"/>
    <w:rsid w:val="009F05D5"/>
    <w:rsid w:val="009F1A90"/>
    <w:rsid w:val="009F38F0"/>
    <w:rsid w:val="009F7314"/>
    <w:rsid w:val="00A0348C"/>
    <w:rsid w:val="00A11402"/>
    <w:rsid w:val="00A209BA"/>
    <w:rsid w:val="00A24608"/>
    <w:rsid w:val="00A36486"/>
    <w:rsid w:val="00A44AB9"/>
    <w:rsid w:val="00A458EE"/>
    <w:rsid w:val="00A46076"/>
    <w:rsid w:val="00A56476"/>
    <w:rsid w:val="00A600C5"/>
    <w:rsid w:val="00A606C4"/>
    <w:rsid w:val="00A65E1F"/>
    <w:rsid w:val="00A65E22"/>
    <w:rsid w:val="00A678A0"/>
    <w:rsid w:val="00A7530E"/>
    <w:rsid w:val="00A8213B"/>
    <w:rsid w:val="00A92F82"/>
    <w:rsid w:val="00A93C0F"/>
    <w:rsid w:val="00AA1705"/>
    <w:rsid w:val="00AA23A7"/>
    <w:rsid w:val="00AB543E"/>
    <w:rsid w:val="00AB7318"/>
    <w:rsid w:val="00AB7636"/>
    <w:rsid w:val="00AC019D"/>
    <w:rsid w:val="00AD12DF"/>
    <w:rsid w:val="00AD32F5"/>
    <w:rsid w:val="00AD3866"/>
    <w:rsid w:val="00AE266C"/>
    <w:rsid w:val="00AE5336"/>
    <w:rsid w:val="00AE5C44"/>
    <w:rsid w:val="00AE5E5C"/>
    <w:rsid w:val="00AE6B28"/>
    <w:rsid w:val="00AE731A"/>
    <w:rsid w:val="00AF05C5"/>
    <w:rsid w:val="00AF317E"/>
    <w:rsid w:val="00AF4FF1"/>
    <w:rsid w:val="00AF60BD"/>
    <w:rsid w:val="00B01621"/>
    <w:rsid w:val="00B02543"/>
    <w:rsid w:val="00B04D6F"/>
    <w:rsid w:val="00B0501C"/>
    <w:rsid w:val="00B11146"/>
    <w:rsid w:val="00B158B2"/>
    <w:rsid w:val="00B2009B"/>
    <w:rsid w:val="00B22691"/>
    <w:rsid w:val="00B32B39"/>
    <w:rsid w:val="00B356ED"/>
    <w:rsid w:val="00B36D91"/>
    <w:rsid w:val="00B45E7D"/>
    <w:rsid w:val="00B513A3"/>
    <w:rsid w:val="00B528A4"/>
    <w:rsid w:val="00B53056"/>
    <w:rsid w:val="00B56550"/>
    <w:rsid w:val="00B567C0"/>
    <w:rsid w:val="00B56AA6"/>
    <w:rsid w:val="00B603E6"/>
    <w:rsid w:val="00B64966"/>
    <w:rsid w:val="00B66A42"/>
    <w:rsid w:val="00B72C09"/>
    <w:rsid w:val="00B768C3"/>
    <w:rsid w:val="00B85B57"/>
    <w:rsid w:val="00BA2323"/>
    <w:rsid w:val="00BB0ACD"/>
    <w:rsid w:val="00BB1B3C"/>
    <w:rsid w:val="00BB2C41"/>
    <w:rsid w:val="00BC4791"/>
    <w:rsid w:val="00BC5C06"/>
    <w:rsid w:val="00BC6685"/>
    <w:rsid w:val="00BC75B2"/>
    <w:rsid w:val="00BD3D46"/>
    <w:rsid w:val="00BD730E"/>
    <w:rsid w:val="00BE029D"/>
    <w:rsid w:val="00BE1EC3"/>
    <w:rsid w:val="00BE4376"/>
    <w:rsid w:val="00BE54ED"/>
    <w:rsid w:val="00C02A45"/>
    <w:rsid w:val="00C03FA8"/>
    <w:rsid w:val="00C043D2"/>
    <w:rsid w:val="00C04BCF"/>
    <w:rsid w:val="00C06252"/>
    <w:rsid w:val="00C13CCE"/>
    <w:rsid w:val="00C14133"/>
    <w:rsid w:val="00C16E70"/>
    <w:rsid w:val="00C264D2"/>
    <w:rsid w:val="00C26525"/>
    <w:rsid w:val="00C34459"/>
    <w:rsid w:val="00C34613"/>
    <w:rsid w:val="00C41F63"/>
    <w:rsid w:val="00C734CF"/>
    <w:rsid w:val="00C735EF"/>
    <w:rsid w:val="00C74A14"/>
    <w:rsid w:val="00C76BE9"/>
    <w:rsid w:val="00C81AE1"/>
    <w:rsid w:val="00C871F4"/>
    <w:rsid w:val="00CA172E"/>
    <w:rsid w:val="00CA18AA"/>
    <w:rsid w:val="00CA4218"/>
    <w:rsid w:val="00CA566F"/>
    <w:rsid w:val="00CB1D33"/>
    <w:rsid w:val="00CB3966"/>
    <w:rsid w:val="00CB5B51"/>
    <w:rsid w:val="00CB62AE"/>
    <w:rsid w:val="00CC69EC"/>
    <w:rsid w:val="00CF0DCC"/>
    <w:rsid w:val="00CF4F50"/>
    <w:rsid w:val="00D010DF"/>
    <w:rsid w:val="00D01F15"/>
    <w:rsid w:val="00D060E3"/>
    <w:rsid w:val="00D07039"/>
    <w:rsid w:val="00D12FC0"/>
    <w:rsid w:val="00D17236"/>
    <w:rsid w:val="00D205D5"/>
    <w:rsid w:val="00D2166B"/>
    <w:rsid w:val="00D21F56"/>
    <w:rsid w:val="00D338A8"/>
    <w:rsid w:val="00D353BF"/>
    <w:rsid w:val="00D40AC9"/>
    <w:rsid w:val="00D41EFC"/>
    <w:rsid w:val="00D44619"/>
    <w:rsid w:val="00D46C46"/>
    <w:rsid w:val="00D477B1"/>
    <w:rsid w:val="00D52513"/>
    <w:rsid w:val="00D54FC8"/>
    <w:rsid w:val="00D573D6"/>
    <w:rsid w:val="00D6277B"/>
    <w:rsid w:val="00D80859"/>
    <w:rsid w:val="00D86260"/>
    <w:rsid w:val="00D86512"/>
    <w:rsid w:val="00D95293"/>
    <w:rsid w:val="00D973C8"/>
    <w:rsid w:val="00DA2ECC"/>
    <w:rsid w:val="00DA4E8C"/>
    <w:rsid w:val="00DA5DC6"/>
    <w:rsid w:val="00DC2F00"/>
    <w:rsid w:val="00DD784F"/>
    <w:rsid w:val="00DE7F51"/>
    <w:rsid w:val="00DF2618"/>
    <w:rsid w:val="00DF3495"/>
    <w:rsid w:val="00DF4CC2"/>
    <w:rsid w:val="00DF70A5"/>
    <w:rsid w:val="00DF7688"/>
    <w:rsid w:val="00E0330D"/>
    <w:rsid w:val="00E04166"/>
    <w:rsid w:val="00E07CBE"/>
    <w:rsid w:val="00E102A9"/>
    <w:rsid w:val="00E117E7"/>
    <w:rsid w:val="00E14528"/>
    <w:rsid w:val="00E17921"/>
    <w:rsid w:val="00E21F80"/>
    <w:rsid w:val="00E254B5"/>
    <w:rsid w:val="00E2782E"/>
    <w:rsid w:val="00E350B1"/>
    <w:rsid w:val="00E42E4E"/>
    <w:rsid w:val="00E61F66"/>
    <w:rsid w:val="00E6710F"/>
    <w:rsid w:val="00E72A43"/>
    <w:rsid w:val="00E739A6"/>
    <w:rsid w:val="00E8249B"/>
    <w:rsid w:val="00E82C3F"/>
    <w:rsid w:val="00E93B38"/>
    <w:rsid w:val="00E969BF"/>
    <w:rsid w:val="00E97CCD"/>
    <w:rsid w:val="00E97EC6"/>
    <w:rsid w:val="00EB5BAB"/>
    <w:rsid w:val="00EC25E9"/>
    <w:rsid w:val="00EC2BF9"/>
    <w:rsid w:val="00EC5540"/>
    <w:rsid w:val="00EC6986"/>
    <w:rsid w:val="00ED04F5"/>
    <w:rsid w:val="00ED08B4"/>
    <w:rsid w:val="00ED203E"/>
    <w:rsid w:val="00ED2218"/>
    <w:rsid w:val="00ED4295"/>
    <w:rsid w:val="00ED73B7"/>
    <w:rsid w:val="00EE101D"/>
    <w:rsid w:val="00EE1797"/>
    <w:rsid w:val="00EE27C5"/>
    <w:rsid w:val="00EE314B"/>
    <w:rsid w:val="00EE587C"/>
    <w:rsid w:val="00EE6D16"/>
    <w:rsid w:val="00EE7F98"/>
    <w:rsid w:val="00EF1A1F"/>
    <w:rsid w:val="00EF445C"/>
    <w:rsid w:val="00EF731D"/>
    <w:rsid w:val="00EF7C88"/>
    <w:rsid w:val="00F03239"/>
    <w:rsid w:val="00F059F2"/>
    <w:rsid w:val="00F05CD7"/>
    <w:rsid w:val="00F06BB2"/>
    <w:rsid w:val="00F13D03"/>
    <w:rsid w:val="00F158D5"/>
    <w:rsid w:val="00F16187"/>
    <w:rsid w:val="00F21580"/>
    <w:rsid w:val="00F264A5"/>
    <w:rsid w:val="00F40FB2"/>
    <w:rsid w:val="00F50CEB"/>
    <w:rsid w:val="00F54C1F"/>
    <w:rsid w:val="00F62426"/>
    <w:rsid w:val="00F62861"/>
    <w:rsid w:val="00F6349F"/>
    <w:rsid w:val="00F674A2"/>
    <w:rsid w:val="00F722D3"/>
    <w:rsid w:val="00F80532"/>
    <w:rsid w:val="00F8514E"/>
    <w:rsid w:val="00F876BB"/>
    <w:rsid w:val="00F9542A"/>
    <w:rsid w:val="00FA0C6D"/>
    <w:rsid w:val="00FA1481"/>
    <w:rsid w:val="00FA362F"/>
    <w:rsid w:val="00FA5C79"/>
    <w:rsid w:val="00FB0336"/>
    <w:rsid w:val="00FB7C72"/>
    <w:rsid w:val="00FB7CB5"/>
    <w:rsid w:val="00FC5DD1"/>
    <w:rsid w:val="00FD3CA6"/>
    <w:rsid w:val="00FD778B"/>
    <w:rsid w:val="00FE0EE2"/>
    <w:rsid w:val="00FE108E"/>
    <w:rsid w:val="00FF2391"/>
    <w:rsid w:val="00FF3B9F"/>
    <w:rsid w:val="00FF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B1C"/>
    <w:rPr>
      <w:color w:val="0000FF"/>
      <w:u w:val="single"/>
    </w:rPr>
  </w:style>
  <w:style w:type="table" w:styleId="a4">
    <w:name w:val="Table Grid"/>
    <w:basedOn w:val="a1"/>
    <w:rsid w:val="00107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B66A4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B66A4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C04BC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C04BCF"/>
    <w:rPr>
      <w:rFonts w:ascii="Segoe UI" w:hAnsi="Segoe UI" w:cs="Segoe UI"/>
      <w:sz w:val="18"/>
      <w:szCs w:val="18"/>
    </w:rPr>
  </w:style>
  <w:style w:type="paragraph" w:customStyle="1" w:styleId="1">
    <w:name w:val="Обычный_1"/>
    <w:rsid w:val="00A7530E"/>
    <w:pPr>
      <w:suppressAutoHyphens/>
    </w:pPr>
  </w:style>
  <w:style w:type="paragraph" w:customStyle="1" w:styleId="a9">
    <w:name w:val="Содержимое таблицы"/>
    <w:basedOn w:val="a"/>
    <w:rsid w:val="00A7530E"/>
    <w:pPr>
      <w:suppressLineNumbers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3;&#1086;&#1074;&#1072;&#1103;%20&#1087;&#1072;&#1087;&#1082;&#1072;%20(2)\&#1076;&#1080;&#1089;&#1087;&#1072;&#1085;&#1089;&#1077;&#1088;&#1080;&#1079;&#1072;&#1094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7547-85E9-4FAD-A828-190BA1EA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диспансеризация.dotx</Template>
  <TotalTime>1191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кадров</cp:lastModifiedBy>
  <cp:revision>173</cp:revision>
  <cp:lastPrinted>2019-09-04T11:55:00Z</cp:lastPrinted>
  <dcterms:created xsi:type="dcterms:W3CDTF">2015-02-03T13:03:00Z</dcterms:created>
  <dcterms:modified xsi:type="dcterms:W3CDTF">2020-01-22T06:16:00Z</dcterms:modified>
</cp:coreProperties>
</file>